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AED" w:rsidRPr="00417AED" w:rsidRDefault="00417AED" w:rsidP="00417AED">
      <w:pPr>
        <w:jc w:val="center"/>
        <w:rPr>
          <w:rFonts w:eastAsiaTheme="minorHAnsi"/>
          <w:b/>
          <w:lang w:eastAsia="en-US"/>
        </w:rPr>
      </w:pPr>
      <w:r w:rsidRPr="00417AED">
        <w:rPr>
          <w:rFonts w:eastAsiaTheme="minorHAnsi"/>
          <w:b/>
          <w:lang w:eastAsia="en-US"/>
        </w:rPr>
        <w:t>ZAŚWIADCZENIE O ZATRUDNIENIU PRACOWNIKA</w:t>
      </w:r>
    </w:p>
    <w:p w:rsidR="00417AED" w:rsidRPr="00417AED" w:rsidRDefault="00417AED" w:rsidP="00417AED">
      <w:pPr>
        <w:jc w:val="center"/>
        <w:rPr>
          <w:rFonts w:eastAsiaTheme="minorHAnsi"/>
          <w:b/>
          <w:lang w:eastAsia="en-US"/>
        </w:rPr>
      </w:pPr>
    </w:p>
    <w:p w:rsidR="00417AED" w:rsidRPr="00417AED" w:rsidRDefault="00417AED" w:rsidP="00417AED">
      <w:pPr>
        <w:spacing w:after="0" w:line="240" w:lineRule="auto"/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>Niniejszy zaświadcza się, że Pan/Pani……………………………………………………………………………………………………</w:t>
      </w:r>
    </w:p>
    <w:p w:rsidR="00417AED" w:rsidRPr="00417AED" w:rsidRDefault="00417AED" w:rsidP="00417AED">
      <w:pPr>
        <w:spacing w:after="0" w:line="240" w:lineRule="auto"/>
        <w:ind w:left="1416" w:firstLine="708"/>
        <w:jc w:val="center"/>
        <w:rPr>
          <w:rFonts w:eastAsiaTheme="minorHAnsi"/>
          <w:sz w:val="20"/>
          <w:szCs w:val="20"/>
          <w:lang w:eastAsia="en-US"/>
        </w:rPr>
      </w:pPr>
      <w:r w:rsidRPr="00417AED">
        <w:rPr>
          <w:rFonts w:eastAsiaTheme="minorHAnsi"/>
          <w:sz w:val="20"/>
          <w:szCs w:val="20"/>
          <w:lang w:eastAsia="en-US"/>
        </w:rPr>
        <w:t>(imię i nazwisko pracownika)</w:t>
      </w:r>
    </w:p>
    <w:tbl>
      <w:tblPr>
        <w:tblStyle w:val="Siatkatabeli"/>
        <w:tblpPr w:leftFromText="141" w:rightFromText="141" w:vertAnchor="text" w:horzAnchor="page" w:tblpX="2460" w:tblpY="527"/>
        <w:tblW w:w="0" w:type="auto"/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17AED" w:rsidRPr="00417AED" w:rsidTr="00B42902">
        <w:trPr>
          <w:trHeight w:val="263"/>
        </w:trPr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</w:tr>
    </w:tbl>
    <w:p w:rsidR="00417AED" w:rsidRPr="00417AED" w:rsidRDefault="00417AED" w:rsidP="00417AED">
      <w:pPr>
        <w:rPr>
          <w:rFonts w:eastAsiaTheme="minorHAnsi"/>
          <w:lang w:eastAsia="en-US"/>
        </w:rPr>
      </w:pPr>
    </w:p>
    <w:p w:rsidR="00417AED" w:rsidRPr="00417AED" w:rsidRDefault="00417AED" w:rsidP="00417AED">
      <w:pPr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 xml:space="preserve">Pesel </w:t>
      </w:r>
    </w:p>
    <w:p w:rsidR="00417AED" w:rsidRPr="00417AED" w:rsidRDefault="00417AED" w:rsidP="00417AED">
      <w:pPr>
        <w:rPr>
          <w:rFonts w:eastAsiaTheme="minorHAnsi"/>
          <w:lang w:eastAsia="en-US"/>
        </w:rPr>
      </w:pPr>
    </w:p>
    <w:p w:rsidR="00417AED" w:rsidRPr="00417AED" w:rsidRDefault="00417AED" w:rsidP="00417AED">
      <w:pPr>
        <w:spacing w:after="0" w:line="240" w:lineRule="auto"/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>Zamieszkały (a) …………………………………………………………………………………………………………………………………….</w:t>
      </w:r>
    </w:p>
    <w:p w:rsidR="00417AED" w:rsidRPr="00417AED" w:rsidRDefault="00417AED" w:rsidP="00417AED">
      <w:pPr>
        <w:spacing w:after="0" w:line="240" w:lineRule="auto"/>
        <w:ind w:left="4248" w:firstLine="708"/>
        <w:rPr>
          <w:rFonts w:eastAsiaTheme="minorHAnsi"/>
          <w:sz w:val="20"/>
          <w:szCs w:val="20"/>
          <w:lang w:eastAsia="en-US"/>
        </w:rPr>
      </w:pPr>
      <w:r w:rsidRPr="00417AED">
        <w:rPr>
          <w:rFonts w:eastAsiaTheme="minorHAnsi"/>
          <w:sz w:val="20"/>
          <w:szCs w:val="20"/>
          <w:lang w:eastAsia="en-US"/>
        </w:rPr>
        <w:t>(adres)</w:t>
      </w:r>
    </w:p>
    <w:p w:rsidR="00417AED" w:rsidRPr="00417AED" w:rsidRDefault="00417AED" w:rsidP="00417AED">
      <w:pPr>
        <w:rPr>
          <w:rFonts w:eastAsiaTheme="minorHAnsi"/>
          <w:lang w:eastAsia="en-US"/>
        </w:rPr>
      </w:pPr>
    </w:p>
    <w:p w:rsidR="00417AED" w:rsidRPr="00417AED" w:rsidRDefault="00417AED" w:rsidP="00417AED">
      <w:pPr>
        <w:spacing w:after="0" w:line="240" w:lineRule="auto"/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>Jest zatrudniony (a) ………………………………………………………………………………………………………………………</w:t>
      </w:r>
      <w:proofErr w:type="gramStart"/>
      <w:r w:rsidRPr="00417AED">
        <w:rPr>
          <w:rFonts w:eastAsiaTheme="minorHAnsi"/>
          <w:lang w:eastAsia="en-US"/>
        </w:rPr>
        <w:t>…….</w:t>
      </w:r>
      <w:proofErr w:type="gramEnd"/>
      <w:r w:rsidRPr="00417AED">
        <w:rPr>
          <w:rFonts w:eastAsiaTheme="minorHAnsi"/>
          <w:lang w:eastAsia="en-US"/>
        </w:rPr>
        <w:t>.</w:t>
      </w:r>
    </w:p>
    <w:p w:rsidR="00417AED" w:rsidRPr="00417AED" w:rsidRDefault="00417AED" w:rsidP="00417AED">
      <w:pPr>
        <w:spacing w:after="0" w:line="240" w:lineRule="auto"/>
        <w:jc w:val="center"/>
        <w:rPr>
          <w:rFonts w:eastAsiaTheme="minorHAnsi"/>
          <w:sz w:val="20"/>
          <w:szCs w:val="20"/>
          <w:lang w:eastAsia="en-US"/>
        </w:rPr>
      </w:pPr>
      <w:r w:rsidRPr="00417AED">
        <w:rPr>
          <w:rFonts w:eastAsiaTheme="minorHAnsi"/>
          <w:sz w:val="20"/>
          <w:szCs w:val="20"/>
          <w:lang w:eastAsia="en-US"/>
        </w:rPr>
        <w:t xml:space="preserve"> </w:t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  <w:t>(nazwa firmy)</w:t>
      </w:r>
    </w:p>
    <w:p w:rsidR="00417AED" w:rsidRPr="00417AED" w:rsidRDefault="00417AED" w:rsidP="00417AED">
      <w:pPr>
        <w:rPr>
          <w:rFonts w:eastAsiaTheme="minorHAnsi"/>
          <w:lang w:eastAsia="en-US"/>
        </w:rPr>
      </w:pPr>
    </w:p>
    <w:p w:rsidR="00417AED" w:rsidRPr="00417AED" w:rsidRDefault="00417AED" w:rsidP="00417AED">
      <w:pPr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 xml:space="preserve">Wielkość </w:t>
      </w:r>
      <w:r w:rsidR="00F97667" w:rsidRPr="00417AED">
        <w:rPr>
          <w:rFonts w:eastAsiaTheme="minorHAnsi"/>
          <w:lang w:eastAsia="en-US"/>
        </w:rPr>
        <w:t>przedsiębiorstwa:</w:t>
      </w:r>
      <w:r w:rsidRPr="00417AED">
        <w:rPr>
          <w:rFonts w:eastAsiaTheme="minorHAnsi"/>
          <w:lang w:eastAsia="en-US"/>
        </w:rPr>
        <w:t xml:space="preserve"> MMŚP / duże przedsiębiorstwo (niewłaściwe skreślić)</w:t>
      </w:r>
    </w:p>
    <w:p w:rsidR="00417AED" w:rsidRPr="00417AED" w:rsidRDefault="00417AED" w:rsidP="00417AED">
      <w:pPr>
        <w:rPr>
          <w:rFonts w:eastAsiaTheme="minorHAnsi"/>
          <w:lang w:eastAsia="en-US"/>
        </w:rPr>
      </w:pPr>
    </w:p>
    <w:p w:rsidR="00417AED" w:rsidRPr="00417AED" w:rsidRDefault="00417AED" w:rsidP="00417AED">
      <w:pPr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>Na okres ………………………………………………………………………………………………………………………………………………</w:t>
      </w:r>
    </w:p>
    <w:p w:rsidR="00417AED" w:rsidRPr="00417AED" w:rsidRDefault="00417AED" w:rsidP="00417AED">
      <w:pPr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>Na stanowisku ………………………………………………………………………………………………………………………………</w:t>
      </w:r>
      <w:proofErr w:type="gramStart"/>
      <w:r w:rsidRPr="00417AED">
        <w:rPr>
          <w:rFonts w:eastAsiaTheme="minorHAnsi"/>
          <w:lang w:eastAsia="en-US"/>
        </w:rPr>
        <w:t>…….</w:t>
      </w:r>
      <w:proofErr w:type="gramEnd"/>
      <w:r w:rsidRPr="00417AED">
        <w:rPr>
          <w:rFonts w:eastAsiaTheme="minorHAnsi"/>
          <w:lang w:eastAsia="en-US"/>
        </w:rPr>
        <w:t>.</w:t>
      </w:r>
    </w:p>
    <w:p w:rsidR="00417AED" w:rsidRPr="00417AED" w:rsidRDefault="00417AED" w:rsidP="00417AED">
      <w:pPr>
        <w:jc w:val="both"/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>Zaświadczenie wydaje się na potrzeby weryfikacji kwalifikowalności uczestnictwa w projekcie/ rekrutacji do projektu „</w:t>
      </w:r>
      <w:r w:rsidR="00F97667" w:rsidRPr="00F97667">
        <w:rPr>
          <w:rFonts w:eastAsiaTheme="minorHAnsi"/>
          <w:lang w:eastAsia="en-US"/>
        </w:rPr>
        <w:t>Kwalifikacje to podstawa!</w:t>
      </w:r>
      <w:r w:rsidRPr="00417AED">
        <w:rPr>
          <w:rFonts w:eastAsiaTheme="minorHAnsi"/>
          <w:lang w:eastAsia="en-US"/>
        </w:rPr>
        <w:t xml:space="preserve">” realizowalnego przez </w:t>
      </w:r>
      <w:r w:rsidR="00F97667" w:rsidRPr="00F97667">
        <w:rPr>
          <w:rFonts w:eastAsiaTheme="minorHAnsi"/>
          <w:lang w:eastAsia="en-US"/>
        </w:rPr>
        <w:t>Centrum Edukacji AC-Expert Agata Melara</w:t>
      </w:r>
      <w:r w:rsidRPr="00417AED">
        <w:rPr>
          <w:rFonts w:eastAsiaTheme="minorHAnsi"/>
          <w:lang w:eastAsia="en-US"/>
        </w:rPr>
        <w:t xml:space="preserve"> (Projektodawca) realizowanego w ramach Regionalnego Programu Operacyjnego Województwa Pomorskiego na lata 2014-2020.</w:t>
      </w:r>
    </w:p>
    <w:p w:rsidR="00417AED" w:rsidRPr="00417AED" w:rsidRDefault="00417AED" w:rsidP="00417AED">
      <w:pPr>
        <w:rPr>
          <w:rFonts w:eastAsiaTheme="minorHAnsi"/>
          <w:lang w:eastAsia="en-US"/>
        </w:rPr>
      </w:pPr>
    </w:p>
    <w:p w:rsidR="00417AED" w:rsidRPr="00417AED" w:rsidRDefault="00417AED" w:rsidP="00417AED">
      <w:pPr>
        <w:rPr>
          <w:rFonts w:eastAsiaTheme="minorHAnsi"/>
          <w:lang w:eastAsia="en-US"/>
        </w:rPr>
      </w:pPr>
    </w:p>
    <w:p w:rsidR="00417AED" w:rsidRPr="00417AED" w:rsidRDefault="00417AED" w:rsidP="00417AED">
      <w:pPr>
        <w:rPr>
          <w:rFonts w:eastAsiaTheme="minorHAnsi"/>
          <w:lang w:eastAsia="en-US"/>
        </w:rPr>
      </w:pPr>
      <w:bookmarkStart w:id="0" w:name="_GoBack"/>
      <w:bookmarkEnd w:id="0"/>
    </w:p>
    <w:p w:rsidR="00417AED" w:rsidRPr="00417AED" w:rsidRDefault="00417AED" w:rsidP="00417AED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417AED">
        <w:rPr>
          <w:rFonts w:eastAsiaTheme="minorHAnsi"/>
          <w:sz w:val="20"/>
          <w:szCs w:val="20"/>
          <w:lang w:eastAsia="en-US"/>
        </w:rPr>
        <w:t>……………………………………………….</w:t>
      </w:r>
      <w:r w:rsidRPr="00417AED">
        <w:rPr>
          <w:rFonts w:eastAsiaTheme="minorHAnsi"/>
          <w:sz w:val="20"/>
          <w:szCs w:val="20"/>
          <w:lang w:eastAsia="en-US"/>
        </w:rPr>
        <w:tab/>
        <w:t>…………………………………………………….</w:t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  <w:t>……………………………………………..</w:t>
      </w:r>
    </w:p>
    <w:p w:rsidR="00417AED" w:rsidRPr="00417AED" w:rsidRDefault="00417AED" w:rsidP="00417AED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417AED">
        <w:rPr>
          <w:rFonts w:eastAsiaTheme="minorHAnsi"/>
          <w:sz w:val="20"/>
          <w:szCs w:val="20"/>
          <w:lang w:eastAsia="en-US"/>
        </w:rPr>
        <w:t xml:space="preserve">Miejscowość i data </w:t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  <w:t>Pieczęć Firmy</w:t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  <w:t xml:space="preserve">podpis i pieczęć Pracodawcy </w:t>
      </w:r>
    </w:p>
    <w:p w:rsidR="00417AED" w:rsidRPr="00417AED" w:rsidRDefault="00417AED" w:rsidP="00417AED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  <w:t xml:space="preserve">      lub osoby działającej w jego imieniu</w:t>
      </w:r>
    </w:p>
    <w:p w:rsidR="008C139A" w:rsidRPr="008248F1" w:rsidRDefault="008C139A" w:rsidP="008248F1"/>
    <w:sectPr w:rsidR="008C139A" w:rsidRPr="008248F1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235" w:rsidRDefault="000B3235">
      <w:r>
        <w:separator/>
      </w:r>
    </w:p>
  </w:endnote>
  <w:endnote w:type="continuationSeparator" w:id="0">
    <w:p w:rsidR="000B3235" w:rsidRDefault="000B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86493"/>
      <w:docPartObj>
        <w:docPartGallery w:val="Page Numbers (Bottom of Page)"/>
        <w:docPartUnique/>
      </w:docPartObj>
    </w:sdtPr>
    <w:sdtEndPr/>
    <w:sdtContent>
      <w:sdt>
        <w:sdtPr>
          <w:id w:val="-478615270"/>
          <w:docPartObj>
            <w:docPartGallery w:val="Page Numbers (Top of Page)"/>
            <w:docPartUnique/>
          </w:docPartObj>
        </w:sdtPr>
        <w:sdtEndPr/>
        <w:sdtContent>
          <w:p w:rsidR="00B56B15" w:rsidRDefault="00B56B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8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8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90122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6B15" w:rsidRDefault="00B56B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6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6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235" w:rsidRDefault="000B3235">
      <w:r>
        <w:separator/>
      </w:r>
    </w:p>
  </w:footnote>
  <w:footnote w:type="continuationSeparator" w:id="0">
    <w:p w:rsidR="000B3235" w:rsidRDefault="000B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B15" w:rsidRDefault="00B56B15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0CAE3D7" wp14:editId="22938502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642D3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30"/>
    <w:rsid w:val="00061F20"/>
    <w:rsid w:val="00080D83"/>
    <w:rsid w:val="000B3235"/>
    <w:rsid w:val="000D283E"/>
    <w:rsid w:val="00100DBB"/>
    <w:rsid w:val="00124D4A"/>
    <w:rsid w:val="00130B23"/>
    <w:rsid w:val="001B210F"/>
    <w:rsid w:val="00241C1F"/>
    <w:rsid w:val="002425AE"/>
    <w:rsid w:val="002C6347"/>
    <w:rsid w:val="002D36F3"/>
    <w:rsid w:val="00320AAC"/>
    <w:rsid w:val="00325198"/>
    <w:rsid w:val="0035482A"/>
    <w:rsid w:val="003619F2"/>
    <w:rsid w:val="00365820"/>
    <w:rsid w:val="003C554F"/>
    <w:rsid w:val="0040149C"/>
    <w:rsid w:val="00414478"/>
    <w:rsid w:val="00417AED"/>
    <w:rsid w:val="00421489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337B4"/>
    <w:rsid w:val="00640BFF"/>
    <w:rsid w:val="00642D30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48F1"/>
    <w:rsid w:val="00827311"/>
    <w:rsid w:val="00834BB4"/>
    <w:rsid w:val="00835187"/>
    <w:rsid w:val="00856E3A"/>
    <w:rsid w:val="008945D9"/>
    <w:rsid w:val="008C139A"/>
    <w:rsid w:val="009D71C1"/>
    <w:rsid w:val="009F2CF0"/>
    <w:rsid w:val="00A04690"/>
    <w:rsid w:val="00A40DD3"/>
    <w:rsid w:val="00A8311B"/>
    <w:rsid w:val="00B01F08"/>
    <w:rsid w:val="00B16E8F"/>
    <w:rsid w:val="00B30401"/>
    <w:rsid w:val="00B56B15"/>
    <w:rsid w:val="00B6637D"/>
    <w:rsid w:val="00B86E9C"/>
    <w:rsid w:val="00BB76D0"/>
    <w:rsid w:val="00BC363C"/>
    <w:rsid w:val="00C62C24"/>
    <w:rsid w:val="00C635B6"/>
    <w:rsid w:val="00C823B5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9766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41072FE-6389-4675-A62B-4EADC55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rsid w:val="00B56B1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B56B1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56B15"/>
    <w:rPr>
      <w:rFonts w:asciiTheme="minorHAnsi" w:eastAsiaTheme="minorEastAsia" w:hAnsiTheme="minorHAnsi" w:cstheme="minorBidi"/>
      <w:sz w:val="22"/>
      <w:szCs w:val="22"/>
    </w:rPr>
  </w:style>
  <w:style w:type="table" w:styleId="Siatkatabeli">
    <w:name w:val="Table Grid"/>
    <w:basedOn w:val="Standardowy"/>
    <w:uiPriority w:val="59"/>
    <w:rsid w:val="00417A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LIW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biuro</cp:lastModifiedBy>
  <cp:revision>4</cp:revision>
  <cp:lastPrinted>2012-08-24T11:01:00Z</cp:lastPrinted>
  <dcterms:created xsi:type="dcterms:W3CDTF">2017-10-04T06:19:00Z</dcterms:created>
  <dcterms:modified xsi:type="dcterms:W3CDTF">2017-10-04T10:42:00Z</dcterms:modified>
</cp:coreProperties>
</file>